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70" w:tblpY="-945"/>
        <w:tblW w:w="115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270"/>
        <w:gridCol w:w="7380"/>
      </w:tblGrid>
      <w:tr w:rsidR="001B2ABD" w:rsidTr="001E0AEE">
        <w:trPr>
          <w:trHeight w:val="5742"/>
        </w:trPr>
        <w:tc>
          <w:tcPr>
            <w:tcW w:w="3870" w:type="dxa"/>
            <w:shd w:val="clear" w:color="auto" w:fill="87F7FD"/>
            <w:vAlign w:val="bottom"/>
          </w:tcPr>
          <w:p w:rsidR="001B2ABD" w:rsidRDefault="00B82577" w:rsidP="00985C51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AE0333" wp14:editId="19BDB7D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-7693660</wp:posOffset>
                      </wp:positionV>
                      <wp:extent cx="2395855" cy="7639685"/>
                      <wp:effectExtent l="0" t="0" r="23495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855" cy="7639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4A7" w:rsidRPr="00D2724E" w:rsidRDefault="00065155" w:rsidP="00FE5931">
                                  <w:pPr>
                                    <w:rPr>
                                      <w:noProof/>
                                      <w:sz w:val="56"/>
                                      <w:szCs w:val="56"/>
                                      <w:lang w:eastAsia="en-US"/>
                                    </w:rPr>
                                  </w:pPr>
                                  <w:r w:rsidRPr="00065155">
                                    <w:t xml:space="preserve">  </w:t>
                                  </w:r>
                                  <w:r w:rsidR="00FE5931">
                                    <w:rPr>
                                      <w:noProof/>
                                      <w:sz w:val="56"/>
                                      <w:szCs w:val="56"/>
                                      <w:lang w:eastAsia="en-US"/>
                                    </w:rPr>
                                    <w:drawing>
                                      <wp:inline distT="0" distB="0" distL="0" distR="0" wp14:anchorId="457DB17A" wp14:editId="020E61E7">
                                        <wp:extent cx="2188537" cy="602354"/>
                                        <wp:effectExtent l="0" t="0" r="2540" b="762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4249" cy="612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E5931" w:rsidRPr="00FE5931">
                                    <w:rPr>
                                      <w:noProof/>
                                      <w:sz w:val="56"/>
                                      <w:szCs w:val="56"/>
                                      <w:lang w:eastAsia="en-US"/>
                                    </w:rPr>
                                    <w:drawing>
                                      <wp:inline distT="0" distB="0" distL="0" distR="0" wp14:anchorId="7CCE8074" wp14:editId="1922E26C">
                                        <wp:extent cx="2185670" cy="2032000"/>
                                        <wp:effectExtent l="0" t="0" r="5080" b="6350"/>
                                        <wp:docPr id="11" name="Picture 11" descr="C:\Users\user.Foor-f6\Desktop\Ammar-Hassanzadeh-Keshtel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.Foor-f6\Desktop\Ammar-Hassanzadeh-Keshtel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6341" cy="20512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E03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9pt;margin-top:-605.8pt;width:188.65pt;height:60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" filled="f" strokecolor="#00b0f0">
                      <v:textbox>
                        <w:txbxContent>
                          <w:p w:rsidR="002944A7" w:rsidRPr="00D2724E" w:rsidRDefault="00065155" w:rsidP="00FE5931">
                            <w:pPr>
                              <w:rPr>
                                <w:noProof/>
                                <w:sz w:val="56"/>
                                <w:szCs w:val="56"/>
                                <w:lang w:eastAsia="en-US"/>
                              </w:rPr>
                            </w:pPr>
                            <w:r w:rsidRPr="00065155">
                              <w:t xml:space="preserve">  </w:t>
                            </w:r>
                            <w:r w:rsidR="00FE5931">
                              <w:rPr>
                                <w:noProof/>
                                <w:sz w:val="56"/>
                                <w:szCs w:val="56"/>
                                <w:lang w:eastAsia="en-US"/>
                              </w:rPr>
                              <w:drawing>
                                <wp:inline distT="0" distB="0" distL="0" distR="0" wp14:anchorId="457DB17A" wp14:editId="020E61E7">
                                  <wp:extent cx="2188537" cy="602354"/>
                                  <wp:effectExtent l="0" t="0" r="254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249" cy="612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5931" w:rsidRPr="00FE5931">
                              <w:rPr>
                                <w:noProof/>
                                <w:sz w:val="56"/>
                                <w:szCs w:val="56"/>
                                <w:lang w:eastAsia="en-US"/>
                              </w:rPr>
                              <w:drawing>
                                <wp:inline distT="0" distB="0" distL="0" distR="0" wp14:anchorId="7CCE8074" wp14:editId="1922E26C">
                                  <wp:extent cx="2185670" cy="2032000"/>
                                  <wp:effectExtent l="0" t="0" r="5080" b="6350"/>
                                  <wp:docPr id="11" name="Picture 11" descr="C:\Users\user.Foor-f6\Desktop\Ammar-Hassanzadeh-Keshte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.Foor-f6\Desktop\Ammar-Hassanzadeh-Keshte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6341" cy="2051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5C5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424D55" wp14:editId="709D7F6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-6735445</wp:posOffset>
                      </wp:positionV>
                      <wp:extent cx="2083435" cy="1466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1F91" w:rsidRDefault="00A11F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4D55" id="Text Box 1" o:spid="_x0000_s1027" type="#_x0000_t202" style="position:absolute;margin-left:-4.9pt;margin-top:-530.35pt;width:164.0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" filled="f" stroked="f" strokeweight=".5pt">
                      <v:textbox>
                        <w:txbxContent>
                          <w:p w:rsidR="00A11F91" w:rsidRDefault="00A11F91"/>
                        </w:txbxContent>
                      </v:textbox>
                    </v:shape>
                  </w:pict>
                </mc:Fallback>
              </mc:AlternateContent>
            </w:r>
            <w:r w:rsidR="00C6523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CB3B5" wp14:editId="7EF7102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-10429240</wp:posOffset>
                      </wp:positionV>
                      <wp:extent cx="2218055" cy="1866900"/>
                      <wp:effectExtent l="0" t="0" r="10795" b="1905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805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509" w:rsidRDefault="000D75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CB3B5" id="Text Box 194" o:spid="_x0000_s1028" type="#_x0000_t202" style="position:absolute;margin-left:-1.25pt;margin-top:-821.2pt;width:174.6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" fillcolor="white [3201]" strokeweight=".5pt">
                      <v:textbox>
                        <w:txbxContent>
                          <w:p w:rsidR="000D7509" w:rsidRDefault="000D7509"/>
                        </w:txbxContent>
                      </v:textbox>
                    </v:shape>
                  </w:pict>
                </mc:Fallback>
              </mc:AlternateContent>
            </w:r>
            <w:r w:rsidR="00D444D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47DFD" wp14:editId="63D245A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-5414645</wp:posOffset>
                      </wp:positionV>
                      <wp:extent cx="2016760" cy="647700"/>
                      <wp:effectExtent l="0" t="0" r="21590" b="1905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676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44D6" w:rsidRDefault="00D444D6">
                                  <w:r w:rsidRPr="00D444D6"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51ACC31F" wp14:editId="6BC64FE1">
                                        <wp:extent cx="1827530" cy="891934"/>
                                        <wp:effectExtent l="0" t="0" r="1270" b="3810"/>
                                        <wp:docPr id="12" name="Picture 12" descr="C:\Users\Fatemeh\Desktop\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Fatemeh\Desktop\5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7530" cy="891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47DFD" id="Text Box 196" o:spid="_x0000_s1029" type="#_x0000_t202" style="position:absolute;margin-left:7.75pt;margin-top:-426.35pt;width:158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" fillcolor="white [3201]" strokeweight=".5pt">
                      <v:textbox>
                        <w:txbxContent>
                          <w:p w:rsidR="00D444D6" w:rsidRDefault="00D444D6">
                            <w:r w:rsidRPr="00D444D6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1ACC31F" wp14:editId="6BC64FE1">
                                  <wp:extent cx="1827530" cy="891934"/>
                                  <wp:effectExtent l="0" t="0" r="1270" b="3810"/>
                                  <wp:docPr id="12" name="Picture 12" descr="C:\Users\Fatemeh\Desktop\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Fatemeh\Desktop\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7530" cy="891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1B2ABD" w:rsidRDefault="001B2ABD" w:rsidP="00985C51">
            <w:pPr>
              <w:tabs>
                <w:tab w:val="left" w:pos="990"/>
              </w:tabs>
            </w:pPr>
          </w:p>
        </w:tc>
        <w:tc>
          <w:tcPr>
            <w:tcW w:w="7380" w:type="dxa"/>
            <w:shd w:val="clear" w:color="auto" w:fill="FCFEE2"/>
            <w:vAlign w:val="bottom"/>
          </w:tcPr>
          <w:p w:rsidR="007A4A3C" w:rsidRDefault="007A4A3C" w:rsidP="00985C51">
            <w:pPr>
              <w:pStyle w:val="Title"/>
              <w:rPr>
                <w:b/>
                <w:bCs/>
                <w:sz w:val="52"/>
                <w:szCs w:val="52"/>
              </w:rPr>
            </w:pPr>
          </w:p>
          <w:p w:rsidR="00985C51" w:rsidRPr="00985C51" w:rsidRDefault="00985C51" w:rsidP="00985C51"/>
          <w:p w:rsidR="00A355B1" w:rsidRPr="003D5BC9" w:rsidRDefault="007A4A3C" w:rsidP="00D2724E">
            <w:pPr>
              <w:pStyle w:val="Title"/>
              <w:jc w:val="center"/>
              <w:rPr>
                <w:b/>
                <w:bCs/>
                <w:color w:val="355D7E" w:themeColor="accent1" w:themeShade="80"/>
                <w:sz w:val="52"/>
                <w:szCs w:val="52"/>
              </w:rPr>
            </w:pPr>
            <w:r w:rsidRPr="00C6523A">
              <w:rPr>
                <w:b/>
                <w:bCs/>
                <w:sz w:val="52"/>
                <w:szCs w:val="52"/>
              </w:rPr>
              <w:t xml:space="preserve">SCHOOL OF </w:t>
            </w:r>
            <w:r w:rsidR="00145C09" w:rsidRPr="00C6523A">
              <w:rPr>
                <w:b/>
                <w:bCs/>
                <w:sz w:val="52"/>
                <w:szCs w:val="52"/>
              </w:rPr>
              <w:t xml:space="preserve">nutritional sciences and dietetics: </w:t>
            </w:r>
            <w:r w:rsidRPr="003D5BC9">
              <w:rPr>
                <w:b/>
                <w:bCs/>
                <w:color w:val="355D7E" w:themeColor="accent1" w:themeShade="80"/>
                <w:sz w:val="52"/>
                <w:szCs w:val="52"/>
              </w:rPr>
              <w:t>research deputy</w:t>
            </w:r>
          </w:p>
          <w:p w:rsidR="001B2ABD" w:rsidRPr="003D5BC9" w:rsidRDefault="007A4A3C" w:rsidP="00985C51">
            <w:pPr>
              <w:pStyle w:val="Title"/>
              <w:jc w:val="center"/>
              <w:rPr>
                <w:b/>
                <w:bCs/>
                <w:color w:val="355D7E" w:themeColor="accent1" w:themeShade="80"/>
                <w:sz w:val="52"/>
                <w:szCs w:val="52"/>
              </w:rPr>
            </w:pPr>
            <w:r w:rsidRPr="003D5BC9">
              <w:rPr>
                <w:b/>
                <w:bCs/>
                <w:color w:val="355D7E" w:themeColor="accent1" w:themeShade="80"/>
                <w:sz w:val="52"/>
                <w:szCs w:val="52"/>
              </w:rPr>
              <w:t xml:space="preserve"> </w:t>
            </w:r>
            <w:r w:rsidR="00145C09" w:rsidRPr="003D5BC9">
              <w:rPr>
                <w:b/>
                <w:bCs/>
                <w:color w:val="355D7E" w:themeColor="accent1" w:themeShade="80"/>
                <w:sz w:val="52"/>
                <w:szCs w:val="52"/>
              </w:rPr>
              <w:t>monthly talk</w:t>
            </w:r>
          </w:p>
          <w:p w:rsidR="00CE4994" w:rsidRDefault="00CE4994" w:rsidP="00985C51">
            <w:pPr>
              <w:rPr>
                <w:color w:val="C00000"/>
                <w:sz w:val="56"/>
                <w:szCs w:val="56"/>
              </w:rPr>
            </w:pPr>
          </w:p>
          <w:p w:rsidR="00CE4994" w:rsidRPr="00F6339A" w:rsidRDefault="00CE4994" w:rsidP="00985C51">
            <w:pPr>
              <w:jc w:val="center"/>
              <w:rPr>
                <w:b/>
                <w:bCs/>
                <w:color w:val="548AB7" w:themeColor="accent1" w:themeShade="BF"/>
                <w:sz w:val="52"/>
                <w:szCs w:val="52"/>
              </w:rPr>
            </w:pPr>
            <w:r w:rsidRPr="00E65530">
              <w:rPr>
                <w:b/>
                <w:bCs/>
                <w:color w:val="548AB7" w:themeColor="accent1" w:themeShade="BF"/>
                <w:sz w:val="52"/>
                <w:szCs w:val="52"/>
              </w:rPr>
              <w:t>Lecture on:</w:t>
            </w:r>
          </w:p>
          <w:p w:rsidR="008C1847" w:rsidRPr="00E65530" w:rsidRDefault="00FE5931" w:rsidP="00E65530">
            <w:pPr>
              <w:jc w:val="center"/>
              <w:rPr>
                <w:sz w:val="20"/>
                <w:szCs w:val="24"/>
              </w:rPr>
            </w:pPr>
            <w:r w:rsidRPr="00E65530">
              <w:rPr>
                <w:sz w:val="48"/>
                <w:szCs w:val="56"/>
              </w:rPr>
              <w:t>Applications of Metabolomics to Precision Nutrition</w:t>
            </w:r>
          </w:p>
          <w:p w:rsidR="00CE4994" w:rsidRPr="00F6339A" w:rsidRDefault="00CE4994" w:rsidP="00985C51">
            <w:pPr>
              <w:jc w:val="center"/>
              <w:rPr>
                <w:color w:val="548AB7" w:themeColor="accent1" w:themeShade="BF"/>
                <w:sz w:val="56"/>
                <w:szCs w:val="56"/>
              </w:rPr>
            </w:pPr>
            <w:r w:rsidRPr="00E65530">
              <w:rPr>
                <w:b/>
                <w:bCs/>
                <w:color w:val="548AB7" w:themeColor="accent1" w:themeShade="BF"/>
                <w:sz w:val="52"/>
                <w:szCs w:val="52"/>
              </w:rPr>
              <w:t>By:</w:t>
            </w:r>
          </w:p>
          <w:p w:rsidR="00FE5931" w:rsidRPr="00E65530" w:rsidRDefault="00FE5931" w:rsidP="00E65530">
            <w:pPr>
              <w:jc w:val="center"/>
              <w:rPr>
                <w:sz w:val="44"/>
                <w:szCs w:val="52"/>
              </w:rPr>
            </w:pPr>
            <w:r w:rsidRPr="00E65530">
              <w:rPr>
                <w:sz w:val="48"/>
                <w:szCs w:val="56"/>
              </w:rPr>
              <w:t>Dr. Ammar Hassanzadeh Keshteli</w:t>
            </w:r>
          </w:p>
          <w:p w:rsidR="007A4A3C" w:rsidRDefault="007A4A3C" w:rsidP="00985C51">
            <w:pPr>
              <w:jc w:val="center"/>
              <w:rPr>
                <w:color w:val="C00000"/>
                <w:sz w:val="56"/>
                <w:szCs w:val="56"/>
              </w:rPr>
            </w:pPr>
          </w:p>
          <w:p w:rsidR="00C6523A" w:rsidRPr="00E65530" w:rsidRDefault="00FE5931" w:rsidP="00FE5931">
            <w:pPr>
              <w:jc w:val="center"/>
              <w:rPr>
                <w:b/>
                <w:bCs/>
                <w:sz w:val="48"/>
                <w:szCs w:val="48"/>
              </w:rPr>
            </w:pPr>
            <w:r w:rsidRPr="00E65530">
              <w:rPr>
                <w:b/>
                <w:bCs/>
                <w:sz w:val="48"/>
                <w:szCs w:val="48"/>
                <w:lang w:bidi="fa-IR"/>
              </w:rPr>
              <w:t>Mo</w:t>
            </w:r>
            <w:r w:rsidRPr="00E65530">
              <w:rPr>
                <w:b/>
                <w:bCs/>
                <w:sz w:val="48"/>
                <w:szCs w:val="48"/>
              </w:rPr>
              <w:t>nday</w:t>
            </w:r>
            <w:r w:rsidR="00C6523A" w:rsidRPr="00E65530">
              <w:rPr>
                <w:b/>
                <w:bCs/>
                <w:sz w:val="48"/>
                <w:szCs w:val="48"/>
              </w:rPr>
              <w:t xml:space="preserve"> </w:t>
            </w:r>
            <w:r w:rsidRPr="00E65530">
              <w:rPr>
                <w:b/>
                <w:bCs/>
                <w:sz w:val="48"/>
                <w:szCs w:val="48"/>
              </w:rPr>
              <w:t>17</w:t>
            </w:r>
            <w:r w:rsidR="00C6523A" w:rsidRPr="00E65530">
              <w:rPr>
                <w:b/>
                <w:bCs/>
                <w:sz w:val="48"/>
                <w:szCs w:val="48"/>
              </w:rPr>
              <w:t xml:space="preserve">th </w:t>
            </w:r>
            <w:r w:rsidRPr="00E65530">
              <w:rPr>
                <w:b/>
                <w:bCs/>
                <w:sz w:val="48"/>
                <w:szCs w:val="48"/>
              </w:rPr>
              <w:t>Jan.</w:t>
            </w:r>
          </w:p>
          <w:p w:rsidR="00A41AC3" w:rsidRPr="00E65530" w:rsidRDefault="00A41AC3" w:rsidP="00FE5931">
            <w:pPr>
              <w:jc w:val="center"/>
              <w:rPr>
                <w:b/>
                <w:bCs/>
                <w:sz w:val="48"/>
                <w:szCs w:val="48"/>
              </w:rPr>
            </w:pPr>
            <w:r w:rsidRPr="00E65530">
              <w:rPr>
                <w:b/>
                <w:bCs/>
                <w:sz w:val="48"/>
                <w:szCs w:val="48"/>
              </w:rPr>
              <w:t xml:space="preserve"> (</w:t>
            </w:r>
            <w:r w:rsidR="00FE5931" w:rsidRPr="00E65530">
              <w:rPr>
                <w:b/>
                <w:bCs/>
                <w:sz w:val="48"/>
                <w:szCs w:val="48"/>
              </w:rPr>
              <w:t>27</w:t>
            </w:r>
            <w:r w:rsidR="00A355B1" w:rsidRPr="00E65530">
              <w:rPr>
                <w:b/>
                <w:bCs/>
                <w:sz w:val="48"/>
                <w:szCs w:val="48"/>
              </w:rPr>
              <w:t>th</w:t>
            </w:r>
            <w:r w:rsidRPr="00E65530">
              <w:rPr>
                <w:b/>
                <w:bCs/>
                <w:sz w:val="48"/>
                <w:szCs w:val="48"/>
              </w:rPr>
              <w:t xml:space="preserve"> </w:t>
            </w:r>
            <w:r w:rsidR="00FE5931" w:rsidRPr="00E65530">
              <w:rPr>
                <w:b/>
                <w:bCs/>
                <w:sz w:val="48"/>
                <w:szCs w:val="48"/>
              </w:rPr>
              <w:t>Dey</w:t>
            </w:r>
            <w:r w:rsidRPr="00E65530">
              <w:rPr>
                <w:b/>
                <w:bCs/>
                <w:sz w:val="48"/>
                <w:szCs w:val="48"/>
              </w:rPr>
              <w:t>)</w:t>
            </w:r>
          </w:p>
          <w:p w:rsidR="00C6523A" w:rsidRDefault="00C6523A" w:rsidP="00985C5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7A4A3C" w:rsidRPr="00E65530" w:rsidRDefault="00A41AC3" w:rsidP="00FE5931">
            <w:pPr>
              <w:jc w:val="center"/>
              <w:rPr>
                <w:b/>
                <w:bCs/>
                <w:sz w:val="48"/>
                <w:szCs w:val="48"/>
              </w:rPr>
            </w:pPr>
            <w:r w:rsidRPr="00E65530">
              <w:rPr>
                <w:b/>
                <w:bCs/>
                <w:sz w:val="48"/>
                <w:szCs w:val="48"/>
              </w:rPr>
              <w:t xml:space="preserve">Tehran </w:t>
            </w:r>
            <w:r w:rsidR="003D5BC9" w:rsidRPr="00E65530">
              <w:rPr>
                <w:b/>
                <w:bCs/>
                <w:sz w:val="48"/>
                <w:szCs w:val="48"/>
              </w:rPr>
              <w:t>10</w:t>
            </w:r>
            <w:r w:rsidRPr="00E65530">
              <w:rPr>
                <w:b/>
                <w:bCs/>
                <w:sz w:val="48"/>
                <w:szCs w:val="48"/>
              </w:rPr>
              <w:t>:</w:t>
            </w:r>
            <w:r w:rsidR="00FE5931" w:rsidRPr="00E65530">
              <w:rPr>
                <w:b/>
                <w:bCs/>
                <w:sz w:val="48"/>
                <w:szCs w:val="48"/>
              </w:rPr>
              <w:t>30</w:t>
            </w:r>
            <w:r w:rsidRPr="00E65530">
              <w:rPr>
                <w:b/>
                <w:bCs/>
                <w:sz w:val="48"/>
                <w:szCs w:val="48"/>
              </w:rPr>
              <w:t xml:space="preserve"> </w:t>
            </w:r>
            <w:r w:rsidR="003D5BC9" w:rsidRPr="00E65530">
              <w:rPr>
                <w:b/>
                <w:bCs/>
                <w:sz w:val="48"/>
                <w:szCs w:val="48"/>
              </w:rPr>
              <w:t>A</w:t>
            </w:r>
            <w:r w:rsidR="00F94D84" w:rsidRPr="00E65530">
              <w:rPr>
                <w:b/>
                <w:bCs/>
                <w:sz w:val="48"/>
                <w:szCs w:val="48"/>
              </w:rPr>
              <w:t>M</w:t>
            </w:r>
          </w:p>
          <w:p w:rsidR="00145C09" w:rsidRDefault="00145C09" w:rsidP="00985C51">
            <w:pPr>
              <w:pStyle w:val="Subtitle"/>
              <w:rPr>
                <w:spacing w:val="0"/>
                <w:w w:val="100"/>
                <w:sz w:val="56"/>
                <w:szCs w:val="56"/>
              </w:rPr>
            </w:pPr>
          </w:p>
          <w:p w:rsidR="001B2ABD" w:rsidRDefault="001B2ABD" w:rsidP="00985C51"/>
          <w:p w:rsidR="009026B4" w:rsidRDefault="009026B4" w:rsidP="00985C51"/>
          <w:p w:rsidR="009026B4" w:rsidRPr="00145C09" w:rsidRDefault="009026B4" w:rsidP="00985C51"/>
        </w:tc>
      </w:tr>
    </w:tbl>
    <w:p w:rsidR="0043117B" w:rsidRDefault="00D2724E" w:rsidP="000C45FF">
      <w:pPr>
        <w:tabs>
          <w:tab w:val="left" w:pos="990"/>
        </w:tabs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F31B0" wp14:editId="39E21011">
                <wp:simplePos x="0" y="0"/>
                <wp:positionH relativeFrom="margin">
                  <wp:posOffset>-145228</wp:posOffset>
                </wp:positionH>
                <wp:positionV relativeFrom="paragraph">
                  <wp:posOffset>2317787</wp:posOffset>
                </wp:positionV>
                <wp:extent cx="2347414" cy="4432151"/>
                <wp:effectExtent l="0" t="0" r="15240" b="2603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4" cy="44321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77" w:rsidRDefault="00B82577" w:rsidP="00CA1E2B">
                            <w:pPr>
                              <w:shd w:val="clear" w:color="auto" w:fill="FFFFFF"/>
                              <w:rPr>
                                <w:rFonts w:ascii="Constantia" w:eastAsia="Times New Roman" w:hAnsi="Constantia" w:cs="Arial"/>
                                <w:color w:val="222222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B82577" w:rsidRPr="00E65530" w:rsidRDefault="00FE5931" w:rsidP="00FE5931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65530">
                              <w:rPr>
                                <w:rFonts w:asciiTheme="majorHAnsi" w:hAnsiTheme="majorHAnsi" w:cs="Helvetica"/>
                                <w:color w:val="1D2228"/>
                                <w:sz w:val="44"/>
                                <w:szCs w:val="44"/>
                                <w:shd w:val="clear" w:color="auto" w:fill="FFFFFF"/>
                              </w:rPr>
                              <w:t>Dr. Ammar Hassanzadeh Keshteli</w:t>
                            </w:r>
                          </w:p>
                          <w:p w:rsidR="00B82577" w:rsidRPr="00E65530" w:rsidRDefault="00B82577" w:rsidP="00FE5931">
                            <w:pPr>
                              <w:shd w:val="clear" w:color="auto" w:fill="FFFFFF"/>
                              <w:jc w:val="center"/>
                              <w:rPr>
                                <w:rFonts w:ascii="Constantia" w:eastAsia="Times New Roman" w:hAnsi="Constantia" w:cs="Arial"/>
                                <w:color w:val="222222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FE5931" w:rsidRPr="00E65530" w:rsidRDefault="00FE5931" w:rsidP="00FE5931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65530">
                              <w:rPr>
                                <w:rFonts w:asciiTheme="majorHAnsi" w:hAnsiTheme="majorHAnsi"/>
                                <w:color w:val="1D2228"/>
                                <w:sz w:val="44"/>
                                <w:szCs w:val="44"/>
                                <w:shd w:val="clear" w:color="auto" w:fill="FFFFFF"/>
                              </w:rPr>
                              <w:t>Postdoctoral Fellow, Department of Biological Sciences, University of Alberta, Canada</w:t>
                            </w:r>
                          </w:p>
                          <w:p w:rsidR="00B82577" w:rsidRPr="00CA1E2B" w:rsidRDefault="00B82577" w:rsidP="00CA1E2B">
                            <w:pPr>
                              <w:shd w:val="clear" w:color="auto" w:fill="FFFFFF"/>
                              <w:rPr>
                                <w:rFonts w:ascii="Constantia" w:eastAsia="Times New Roman" w:hAnsi="Constantia" w:cs="Arial"/>
                                <w:color w:val="222222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D7509" w:rsidRPr="00CA1E2B" w:rsidRDefault="000D75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31B0" id="Text Box 195" o:spid="_x0000_s1030" type="#_x0000_t202" style="position:absolute;margin-left:-11.45pt;margin-top:182.5pt;width:184.85pt;height:3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" filled="f" strokecolor="#00b0f0" strokeweight=".5pt">
                <v:textbox>
                  <w:txbxContent>
                    <w:p w:rsidR="00B82577" w:rsidRDefault="00B82577" w:rsidP="00CA1E2B">
                      <w:pPr>
                        <w:shd w:val="clear" w:color="auto" w:fill="FFFFFF"/>
                        <w:rPr>
                          <w:rFonts w:ascii="Constantia" w:eastAsia="Times New Roman" w:hAnsi="Constantia" w:cs="Arial"/>
                          <w:color w:val="222222"/>
                          <w:sz w:val="24"/>
                          <w:szCs w:val="24"/>
                          <w:lang w:eastAsia="en-US"/>
                        </w:rPr>
                      </w:pPr>
                    </w:p>
                    <w:p w:rsidR="00B82577" w:rsidRPr="00E65530" w:rsidRDefault="00FE5931" w:rsidP="00FE5931">
                      <w:pPr>
                        <w:shd w:val="clear" w:color="auto" w:fill="FFFFFF"/>
                        <w:jc w:val="center"/>
                        <w:rPr>
                          <w:rFonts w:asciiTheme="majorHAnsi" w:eastAsia="Times New Roman" w:hAnsiTheme="majorHAnsi" w:cs="Arial"/>
                          <w:color w:val="222222"/>
                          <w:sz w:val="52"/>
                          <w:szCs w:val="52"/>
                          <w:lang w:eastAsia="en-US"/>
                        </w:rPr>
                      </w:pPr>
                      <w:r w:rsidRPr="00E65530">
                        <w:rPr>
                          <w:rFonts w:asciiTheme="majorHAnsi" w:hAnsiTheme="majorHAnsi" w:cs="Helvetica"/>
                          <w:color w:val="1D2228"/>
                          <w:sz w:val="44"/>
                          <w:szCs w:val="44"/>
                          <w:shd w:val="clear" w:color="auto" w:fill="FFFFFF"/>
                        </w:rPr>
                        <w:t>Dr. Ammar Hassanzadeh Keshteli</w:t>
                      </w:r>
                    </w:p>
                    <w:p w:rsidR="00B82577" w:rsidRPr="00E65530" w:rsidRDefault="00B82577" w:rsidP="00FE5931">
                      <w:pPr>
                        <w:shd w:val="clear" w:color="auto" w:fill="FFFFFF"/>
                        <w:jc w:val="center"/>
                        <w:rPr>
                          <w:rFonts w:ascii="Constantia" w:eastAsia="Times New Roman" w:hAnsi="Constantia" w:cs="Arial"/>
                          <w:color w:val="222222"/>
                          <w:sz w:val="24"/>
                          <w:szCs w:val="24"/>
                          <w:lang w:eastAsia="en-US"/>
                        </w:rPr>
                      </w:pPr>
                    </w:p>
                    <w:p w:rsidR="00FE5931" w:rsidRPr="00E65530" w:rsidRDefault="00FE5931" w:rsidP="00FE5931">
                      <w:pPr>
                        <w:shd w:val="clear" w:color="auto" w:fill="FFFFFF"/>
                        <w:jc w:val="center"/>
                        <w:rPr>
                          <w:rFonts w:asciiTheme="majorHAnsi" w:eastAsia="Times New Roman" w:hAnsiTheme="majorHAnsi" w:cs="Arial"/>
                          <w:color w:val="222222"/>
                          <w:sz w:val="52"/>
                          <w:szCs w:val="52"/>
                          <w:lang w:eastAsia="en-US"/>
                        </w:rPr>
                      </w:pPr>
                      <w:r w:rsidRPr="00E65530">
                        <w:rPr>
                          <w:rFonts w:asciiTheme="majorHAnsi" w:hAnsiTheme="majorHAnsi"/>
                          <w:color w:val="1D2228"/>
                          <w:sz w:val="44"/>
                          <w:szCs w:val="44"/>
                          <w:shd w:val="clear" w:color="auto" w:fill="FFFFFF"/>
                        </w:rPr>
                        <w:t>Postdoctoral Fellow, Department of Biological Sciences, University of Alberta, Canada</w:t>
                      </w:r>
                    </w:p>
                    <w:p w:rsidR="00B82577" w:rsidRPr="00CA1E2B" w:rsidRDefault="00B82577" w:rsidP="00CA1E2B">
                      <w:pPr>
                        <w:shd w:val="clear" w:color="auto" w:fill="FFFFFF"/>
                        <w:rPr>
                          <w:rFonts w:ascii="Constantia" w:eastAsia="Times New Roman" w:hAnsi="Constantia" w:cs="Arial"/>
                          <w:color w:val="222222"/>
                          <w:sz w:val="24"/>
                          <w:szCs w:val="24"/>
                          <w:lang w:eastAsia="en-US"/>
                        </w:rPr>
                      </w:pPr>
                    </w:p>
                    <w:p w:rsidR="000D7509" w:rsidRPr="00CA1E2B" w:rsidRDefault="000D750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84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DC26F" wp14:editId="5BE91AF4">
                <wp:simplePos x="0" y="0"/>
                <wp:positionH relativeFrom="column">
                  <wp:posOffset>-141605</wp:posOffset>
                </wp:positionH>
                <wp:positionV relativeFrom="paragraph">
                  <wp:posOffset>7592060</wp:posOffset>
                </wp:positionV>
                <wp:extent cx="7283669" cy="1087820"/>
                <wp:effectExtent l="19050" t="19050" r="12700" b="1714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669" cy="1087820"/>
                        </a:xfrm>
                        <a:prstGeom prst="rect">
                          <a:avLst/>
                        </a:prstGeom>
                        <a:solidFill>
                          <a:srgbClr val="EDD48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1D" w:rsidRPr="001A511D" w:rsidRDefault="001A511D" w:rsidP="001A511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1A511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https://www.skyroom.online/ch/virtualtums/nsd-webinars</w:t>
                            </w:r>
                          </w:p>
                          <w:p w:rsidR="009026B4" w:rsidRPr="00147790" w:rsidRDefault="009026B4" w:rsidP="00F81C7E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C26F" id="Text Box 221" o:spid="_x0000_s1031" type="#_x0000_t202" style="position:absolute;margin-left:-11.15pt;margin-top:597.8pt;width:573.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" fillcolor="#edd48f" strokecolor="#b85a22 [2405]" strokeweight="2.25pt">
                <v:textbox>
                  <w:txbxContent>
                    <w:p w:rsidR="001A511D" w:rsidRPr="001A511D" w:rsidRDefault="001A511D" w:rsidP="001A511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1A511D">
                        <w:rPr>
                          <w:b/>
                          <w:bCs/>
                          <w:sz w:val="48"/>
                          <w:szCs w:val="48"/>
                        </w:rPr>
                        <w:t>https://www.skyroom.online/ch/virtualtums/nsd-webinars</w:t>
                      </w:r>
                    </w:p>
                    <w:p w:rsidR="009026B4" w:rsidRPr="00147790" w:rsidRDefault="009026B4" w:rsidP="00F81C7E">
                      <w:pPr>
                        <w:spacing w:before="24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85" w:rsidRDefault="008D2585" w:rsidP="000C45FF">
      <w:r>
        <w:separator/>
      </w:r>
    </w:p>
  </w:endnote>
  <w:endnote w:type="continuationSeparator" w:id="0">
    <w:p w:rsidR="008D2585" w:rsidRDefault="008D258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85" w:rsidRDefault="008D2585" w:rsidP="000C45FF">
      <w:r>
        <w:separator/>
      </w:r>
    </w:p>
  </w:footnote>
  <w:footnote w:type="continuationSeparator" w:id="0">
    <w:p w:rsidR="008D2585" w:rsidRDefault="008D258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09"/>
    <w:rsid w:val="00036450"/>
    <w:rsid w:val="00042B94"/>
    <w:rsid w:val="00065155"/>
    <w:rsid w:val="000673C2"/>
    <w:rsid w:val="00080066"/>
    <w:rsid w:val="000936EF"/>
    <w:rsid w:val="00094499"/>
    <w:rsid w:val="000B6455"/>
    <w:rsid w:val="000C45FF"/>
    <w:rsid w:val="000D7509"/>
    <w:rsid w:val="000E3FD1"/>
    <w:rsid w:val="000F692F"/>
    <w:rsid w:val="00112054"/>
    <w:rsid w:val="00145C09"/>
    <w:rsid w:val="00147790"/>
    <w:rsid w:val="001525E1"/>
    <w:rsid w:val="001743D4"/>
    <w:rsid w:val="00180329"/>
    <w:rsid w:val="0018781B"/>
    <w:rsid w:val="0019001F"/>
    <w:rsid w:val="001A511D"/>
    <w:rsid w:val="001A74A5"/>
    <w:rsid w:val="001B2ABD"/>
    <w:rsid w:val="001B2D43"/>
    <w:rsid w:val="001C2B66"/>
    <w:rsid w:val="001E0391"/>
    <w:rsid w:val="001E0AEE"/>
    <w:rsid w:val="001E1759"/>
    <w:rsid w:val="001F1ECC"/>
    <w:rsid w:val="0020019C"/>
    <w:rsid w:val="00230DE1"/>
    <w:rsid w:val="0023553F"/>
    <w:rsid w:val="00237DC8"/>
    <w:rsid w:val="002400EB"/>
    <w:rsid w:val="00256CF7"/>
    <w:rsid w:val="00281FD5"/>
    <w:rsid w:val="002944A7"/>
    <w:rsid w:val="002D5A80"/>
    <w:rsid w:val="0030481B"/>
    <w:rsid w:val="003156FC"/>
    <w:rsid w:val="003254B5"/>
    <w:rsid w:val="0035299B"/>
    <w:rsid w:val="0037121F"/>
    <w:rsid w:val="003A6B7D"/>
    <w:rsid w:val="003B06CA"/>
    <w:rsid w:val="003D5BC9"/>
    <w:rsid w:val="004071FC"/>
    <w:rsid w:val="00445947"/>
    <w:rsid w:val="004813B3"/>
    <w:rsid w:val="00494F0F"/>
    <w:rsid w:val="00496591"/>
    <w:rsid w:val="004C63E4"/>
    <w:rsid w:val="004D3011"/>
    <w:rsid w:val="00503838"/>
    <w:rsid w:val="005262AC"/>
    <w:rsid w:val="005E39D5"/>
    <w:rsid w:val="00600670"/>
    <w:rsid w:val="00603349"/>
    <w:rsid w:val="00621008"/>
    <w:rsid w:val="0062123A"/>
    <w:rsid w:val="006229CB"/>
    <w:rsid w:val="00646E75"/>
    <w:rsid w:val="006700D3"/>
    <w:rsid w:val="00670C20"/>
    <w:rsid w:val="006771D0"/>
    <w:rsid w:val="00696A35"/>
    <w:rsid w:val="006E5ABA"/>
    <w:rsid w:val="00715FCB"/>
    <w:rsid w:val="00743101"/>
    <w:rsid w:val="007775E1"/>
    <w:rsid w:val="007867A0"/>
    <w:rsid w:val="007927F5"/>
    <w:rsid w:val="007A4A3C"/>
    <w:rsid w:val="007C6CD7"/>
    <w:rsid w:val="007D227A"/>
    <w:rsid w:val="00802CA0"/>
    <w:rsid w:val="00895B39"/>
    <w:rsid w:val="008C0579"/>
    <w:rsid w:val="008C1847"/>
    <w:rsid w:val="008D061C"/>
    <w:rsid w:val="008D2585"/>
    <w:rsid w:val="008D7ECB"/>
    <w:rsid w:val="009026B4"/>
    <w:rsid w:val="009260CD"/>
    <w:rsid w:val="00952C25"/>
    <w:rsid w:val="00961810"/>
    <w:rsid w:val="00985C51"/>
    <w:rsid w:val="00991BCF"/>
    <w:rsid w:val="00A11F91"/>
    <w:rsid w:val="00A2118D"/>
    <w:rsid w:val="00A355B1"/>
    <w:rsid w:val="00A41AC3"/>
    <w:rsid w:val="00A86374"/>
    <w:rsid w:val="00AC755C"/>
    <w:rsid w:val="00AD76E2"/>
    <w:rsid w:val="00AF0CCF"/>
    <w:rsid w:val="00B178BD"/>
    <w:rsid w:val="00B20152"/>
    <w:rsid w:val="00B359E4"/>
    <w:rsid w:val="00B57D98"/>
    <w:rsid w:val="00B70850"/>
    <w:rsid w:val="00B82577"/>
    <w:rsid w:val="00BB3CCA"/>
    <w:rsid w:val="00C066B6"/>
    <w:rsid w:val="00C37BA1"/>
    <w:rsid w:val="00C4674C"/>
    <w:rsid w:val="00C506CF"/>
    <w:rsid w:val="00C6523A"/>
    <w:rsid w:val="00C72BED"/>
    <w:rsid w:val="00C944ED"/>
    <w:rsid w:val="00C9578B"/>
    <w:rsid w:val="00CA1E2B"/>
    <w:rsid w:val="00CB0055"/>
    <w:rsid w:val="00CE4994"/>
    <w:rsid w:val="00D2522B"/>
    <w:rsid w:val="00D2724E"/>
    <w:rsid w:val="00D31CF1"/>
    <w:rsid w:val="00D422DE"/>
    <w:rsid w:val="00D444D6"/>
    <w:rsid w:val="00D5459D"/>
    <w:rsid w:val="00DA1A4B"/>
    <w:rsid w:val="00DA1F4D"/>
    <w:rsid w:val="00DD172A"/>
    <w:rsid w:val="00E25A26"/>
    <w:rsid w:val="00E4381A"/>
    <w:rsid w:val="00E55D74"/>
    <w:rsid w:val="00E65530"/>
    <w:rsid w:val="00EA1E98"/>
    <w:rsid w:val="00F1163A"/>
    <w:rsid w:val="00F11896"/>
    <w:rsid w:val="00F60274"/>
    <w:rsid w:val="00F6339A"/>
    <w:rsid w:val="00F77FB9"/>
    <w:rsid w:val="00F81C7E"/>
    <w:rsid w:val="00F94D84"/>
    <w:rsid w:val="00FB068F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NoSpacing">
    <w:name w:val="No Spacing"/>
    <w:link w:val="NoSpacingChar"/>
    <w:uiPriority w:val="1"/>
    <w:qFormat/>
    <w:rsid w:val="009026B4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026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s.javadi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2020-08-24T07:56:00Z</dcterms:created>
  <dcterms:modified xsi:type="dcterms:W3CDTF">2021-12-22T11:54:00Z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